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2" w:type="dxa"/>
        <w:tblLook w:val="04A0" w:firstRow="1" w:lastRow="0" w:firstColumn="1" w:lastColumn="0" w:noHBand="0" w:noVBand="1"/>
      </w:tblPr>
      <w:tblGrid>
        <w:gridCol w:w="2275"/>
        <w:gridCol w:w="2286"/>
        <w:gridCol w:w="2322"/>
        <w:gridCol w:w="2579"/>
      </w:tblGrid>
      <w:tr w:rsidR="00F71E0D" w:rsidRPr="00F71E0D" w14:paraId="60E5D28D" w14:textId="77777777" w:rsidTr="00E33F76">
        <w:tc>
          <w:tcPr>
            <w:tcW w:w="2365" w:type="dxa"/>
          </w:tcPr>
          <w:p w14:paraId="42B32DAD" w14:textId="77777777" w:rsidR="00F71E0D" w:rsidRPr="00F71E0D" w:rsidRDefault="00F71E0D" w:rsidP="00E33F76">
            <w:pPr>
              <w:jc w:val="center"/>
              <w:rPr>
                <w:b/>
                <w:bCs/>
                <w:sz w:val="28"/>
              </w:rPr>
            </w:pPr>
            <w:r w:rsidRPr="00F71E0D">
              <w:rPr>
                <w:rFonts w:cs="Times New Roman (Body CS)"/>
                <w:b/>
                <w:bCs/>
                <w:sz w:val="28"/>
              </w:rPr>
              <w:t>CANNED GOODS</w:t>
            </w:r>
          </w:p>
        </w:tc>
        <w:tc>
          <w:tcPr>
            <w:tcW w:w="2365" w:type="dxa"/>
          </w:tcPr>
          <w:p w14:paraId="6EEC1CFD" w14:textId="77777777" w:rsidR="00F71E0D" w:rsidRPr="00F71E0D" w:rsidRDefault="00F71E0D" w:rsidP="00E33F76">
            <w:pPr>
              <w:jc w:val="center"/>
              <w:rPr>
                <w:rFonts w:cs="Times New Roman (Body CS)"/>
                <w:b/>
                <w:bCs/>
                <w:sz w:val="28"/>
              </w:rPr>
            </w:pPr>
            <w:r w:rsidRPr="00F71E0D">
              <w:rPr>
                <w:rFonts w:cs="Times New Roman (Body CS)"/>
                <w:b/>
                <w:bCs/>
                <w:sz w:val="28"/>
              </w:rPr>
              <w:t>PANTRY ITEMS</w:t>
            </w:r>
          </w:p>
        </w:tc>
        <w:tc>
          <w:tcPr>
            <w:tcW w:w="2366" w:type="dxa"/>
          </w:tcPr>
          <w:p w14:paraId="7320F943" w14:textId="06F45D1F" w:rsidR="00F71E0D" w:rsidRPr="00F71E0D" w:rsidRDefault="00F71E0D" w:rsidP="00E33F76">
            <w:pPr>
              <w:jc w:val="center"/>
              <w:rPr>
                <w:b/>
                <w:bCs/>
                <w:sz w:val="28"/>
              </w:rPr>
            </w:pPr>
            <w:r w:rsidRPr="00F71E0D">
              <w:rPr>
                <w:rFonts w:cs="Times New Roman (Body CS)"/>
                <w:b/>
                <w:bCs/>
                <w:sz w:val="28"/>
              </w:rPr>
              <w:t>PERSONAL HYGIENE</w:t>
            </w:r>
          </w:p>
        </w:tc>
        <w:tc>
          <w:tcPr>
            <w:tcW w:w="2366" w:type="dxa"/>
          </w:tcPr>
          <w:p w14:paraId="53077A25" w14:textId="77777777" w:rsidR="00F71E0D" w:rsidRPr="00F71E0D" w:rsidRDefault="00F71E0D" w:rsidP="00E33F76">
            <w:pPr>
              <w:jc w:val="center"/>
              <w:rPr>
                <w:b/>
                <w:bCs/>
                <w:sz w:val="28"/>
              </w:rPr>
            </w:pPr>
            <w:r w:rsidRPr="00F71E0D">
              <w:rPr>
                <w:rFonts w:cs="Times New Roman (Body CS)"/>
                <w:b/>
                <w:bCs/>
                <w:sz w:val="28"/>
              </w:rPr>
              <w:t>HOUSEHOLD ITEMS</w:t>
            </w:r>
          </w:p>
        </w:tc>
      </w:tr>
      <w:tr w:rsidR="00F71E0D" w:rsidRPr="00F71E0D" w14:paraId="7F3FEE5D" w14:textId="77777777" w:rsidTr="00E33F76">
        <w:tc>
          <w:tcPr>
            <w:tcW w:w="2365" w:type="dxa"/>
          </w:tcPr>
          <w:p w14:paraId="6BCB67C0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FRUIT</w:t>
            </w:r>
          </w:p>
        </w:tc>
        <w:tc>
          <w:tcPr>
            <w:tcW w:w="2365" w:type="dxa"/>
          </w:tcPr>
          <w:p w14:paraId="75582C9B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OIL</w:t>
            </w:r>
          </w:p>
        </w:tc>
        <w:tc>
          <w:tcPr>
            <w:tcW w:w="2366" w:type="dxa"/>
          </w:tcPr>
          <w:p w14:paraId="52B419E3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BODY SOAP</w:t>
            </w:r>
          </w:p>
        </w:tc>
        <w:tc>
          <w:tcPr>
            <w:tcW w:w="2366" w:type="dxa"/>
          </w:tcPr>
          <w:p w14:paraId="625202BD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DISH SOAP</w:t>
            </w:r>
          </w:p>
        </w:tc>
      </w:tr>
      <w:tr w:rsidR="00F71E0D" w:rsidRPr="00F71E0D" w14:paraId="79081AE1" w14:textId="77777777" w:rsidTr="00E33F76">
        <w:tc>
          <w:tcPr>
            <w:tcW w:w="2365" w:type="dxa"/>
          </w:tcPr>
          <w:p w14:paraId="52A8609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CHICKEN</w:t>
            </w:r>
          </w:p>
        </w:tc>
        <w:tc>
          <w:tcPr>
            <w:tcW w:w="2365" w:type="dxa"/>
          </w:tcPr>
          <w:p w14:paraId="208E75F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FOLGERS COFFEE</w:t>
            </w:r>
          </w:p>
        </w:tc>
        <w:tc>
          <w:tcPr>
            <w:tcW w:w="2366" w:type="dxa"/>
          </w:tcPr>
          <w:p w14:paraId="14508144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BRUSH/COMB</w:t>
            </w:r>
          </w:p>
        </w:tc>
        <w:tc>
          <w:tcPr>
            <w:tcW w:w="2366" w:type="dxa"/>
          </w:tcPr>
          <w:p w14:paraId="6F7BBCD5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ALUMINUM FOIL</w:t>
            </w:r>
          </w:p>
        </w:tc>
      </w:tr>
      <w:tr w:rsidR="00F71E0D" w:rsidRPr="00F71E0D" w14:paraId="415D0D0F" w14:textId="77777777" w:rsidTr="00E33F76">
        <w:tc>
          <w:tcPr>
            <w:tcW w:w="2365" w:type="dxa"/>
          </w:tcPr>
          <w:p w14:paraId="46FC3255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SPAM</w:t>
            </w:r>
          </w:p>
        </w:tc>
        <w:tc>
          <w:tcPr>
            <w:tcW w:w="2365" w:type="dxa"/>
          </w:tcPr>
          <w:p w14:paraId="5423C5D0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DECAF COFFEE</w:t>
            </w:r>
          </w:p>
        </w:tc>
        <w:tc>
          <w:tcPr>
            <w:tcW w:w="2366" w:type="dxa"/>
          </w:tcPr>
          <w:p w14:paraId="7B689BB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RAZORS</w:t>
            </w:r>
          </w:p>
        </w:tc>
        <w:tc>
          <w:tcPr>
            <w:tcW w:w="2366" w:type="dxa"/>
          </w:tcPr>
          <w:p w14:paraId="772AD5E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REUSEABLE BAGS</w:t>
            </w:r>
          </w:p>
        </w:tc>
      </w:tr>
      <w:tr w:rsidR="00F71E0D" w:rsidRPr="00F71E0D" w14:paraId="12CE5CAD" w14:textId="77777777" w:rsidTr="00E33F76">
        <w:tc>
          <w:tcPr>
            <w:tcW w:w="2365" w:type="dxa"/>
          </w:tcPr>
          <w:p w14:paraId="29CAC1F5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TUNA</w:t>
            </w:r>
          </w:p>
        </w:tc>
        <w:tc>
          <w:tcPr>
            <w:tcW w:w="2365" w:type="dxa"/>
          </w:tcPr>
          <w:p w14:paraId="627F8EBF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JAM/JELLY</w:t>
            </w:r>
          </w:p>
        </w:tc>
        <w:tc>
          <w:tcPr>
            <w:tcW w:w="2366" w:type="dxa"/>
          </w:tcPr>
          <w:p w14:paraId="52941ECF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DEODORANT</w:t>
            </w:r>
          </w:p>
        </w:tc>
        <w:tc>
          <w:tcPr>
            <w:tcW w:w="2366" w:type="dxa"/>
          </w:tcPr>
          <w:p w14:paraId="176EDAD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STORAGE BAGS</w:t>
            </w:r>
          </w:p>
        </w:tc>
      </w:tr>
      <w:tr w:rsidR="00F71E0D" w:rsidRPr="00F71E0D" w14:paraId="348A92FD" w14:textId="77777777" w:rsidTr="00E33F76">
        <w:tc>
          <w:tcPr>
            <w:tcW w:w="2365" w:type="dxa"/>
          </w:tcPr>
          <w:p w14:paraId="11C601E9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VIENNA SAUSAGE</w:t>
            </w:r>
          </w:p>
        </w:tc>
        <w:tc>
          <w:tcPr>
            <w:tcW w:w="2365" w:type="dxa"/>
          </w:tcPr>
          <w:p w14:paraId="74440FCC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COOKIES</w:t>
            </w:r>
          </w:p>
        </w:tc>
        <w:tc>
          <w:tcPr>
            <w:tcW w:w="2366" w:type="dxa"/>
          </w:tcPr>
          <w:p w14:paraId="721F023D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TOOTHBRUSH</w:t>
            </w:r>
          </w:p>
        </w:tc>
        <w:tc>
          <w:tcPr>
            <w:tcW w:w="2366" w:type="dxa"/>
          </w:tcPr>
          <w:p w14:paraId="2AA5C530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DETERGENT PODS</w:t>
            </w:r>
          </w:p>
        </w:tc>
      </w:tr>
      <w:tr w:rsidR="00F71E0D" w:rsidRPr="00F71E0D" w14:paraId="7A2C5E55" w14:textId="77777777" w:rsidTr="00E33F76">
        <w:tc>
          <w:tcPr>
            <w:tcW w:w="2365" w:type="dxa"/>
          </w:tcPr>
          <w:p w14:paraId="4335B180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GRAVY</w:t>
            </w:r>
          </w:p>
        </w:tc>
        <w:tc>
          <w:tcPr>
            <w:tcW w:w="2365" w:type="dxa"/>
          </w:tcPr>
          <w:p w14:paraId="7DE7612D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GRITS</w:t>
            </w:r>
          </w:p>
        </w:tc>
        <w:tc>
          <w:tcPr>
            <w:tcW w:w="2366" w:type="dxa"/>
          </w:tcPr>
          <w:p w14:paraId="3087E7D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TOOTHPASTE</w:t>
            </w:r>
          </w:p>
        </w:tc>
        <w:tc>
          <w:tcPr>
            <w:tcW w:w="2366" w:type="dxa"/>
          </w:tcPr>
          <w:p w14:paraId="68D623E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REUSABLE/GROCERY BAGS</w:t>
            </w:r>
          </w:p>
        </w:tc>
      </w:tr>
      <w:tr w:rsidR="00F71E0D" w:rsidRPr="00F71E0D" w14:paraId="0D69FC67" w14:textId="77777777" w:rsidTr="00E33F76">
        <w:tc>
          <w:tcPr>
            <w:tcW w:w="2365" w:type="dxa"/>
          </w:tcPr>
          <w:p w14:paraId="132BE80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SPINACH</w:t>
            </w:r>
          </w:p>
        </w:tc>
        <w:tc>
          <w:tcPr>
            <w:tcW w:w="2365" w:type="dxa"/>
          </w:tcPr>
          <w:p w14:paraId="167125D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PANCAKE MIX</w:t>
            </w:r>
          </w:p>
        </w:tc>
        <w:tc>
          <w:tcPr>
            <w:tcW w:w="2366" w:type="dxa"/>
          </w:tcPr>
          <w:p w14:paraId="0DC58605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SHAVING CREAM</w:t>
            </w:r>
          </w:p>
        </w:tc>
        <w:tc>
          <w:tcPr>
            <w:tcW w:w="2366" w:type="dxa"/>
          </w:tcPr>
          <w:p w14:paraId="6DB32A4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KLEENEX</w:t>
            </w:r>
          </w:p>
        </w:tc>
      </w:tr>
      <w:tr w:rsidR="00F71E0D" w:rsidRPr="00F71E0D" w14:paraId="3C53D9B7" w14:textId="77777777" w:rsidTr="00E33F76">
        <w:tc>
          <w:tcPr>
            <w:tcW w:w="2365" w:type="dxa"/>
          </w:tcPr>
          <w:p w14:paraId="3604B2CA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CHILI</w:t>
            </w:r>
          </w:p>
        </w:tc>
        <w:tc>
          <w:tcPr>
            <w:tcW w:w="2365" w:type="dxa"/>
          </w:tcPr>
          <w:p w14:paraId="6D4BD223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SYRUP</w:t>
            </w:r>
          </w:p>
        </w:tc>
        <w:tc>
          <w:tcPr>
            <w:tcW w:w="2366" w:type="dxa"/>
          </w:tcPr>
          <w:p w14:paraId="10C971FE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1B26D8B2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231DCF27" w14:textId="77777777" w:rsidTr="00E33F76">
        <w:tc>
          <w:tcPr>
            <w:tcW w:w="2365" w:type="dxa"/>
          </w:tcPr>
          <w:p w14:paraId="77D40C08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KIDNEY BEANS</w:t>
            </w:r>
          </w:p>
        </w:tc>
        <w:tc>
          <w:tcPr>
            <w:tcW w:w="2365" w:type="dxa"/>
          </w:tcPr>
          <w:p w14:paraId="1CDE84D9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SALT</w:t>
            </w:r>
          </w:p>
        </w:tc>
        <w:tc>
          <w:tcPr>
            <w:tcW w:w="2366" w:type="dxa"/>
          </w:tcPr>
          <w:p w14:paraId="1F9B28B7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1E75AA95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0FE6C495" w14:textId="77777777" w:rsidTr="00E33F76">
        <w:trPr>
          <w:trHeight w:val="350"/>
        </w:trPr>
        <w:tc>
          <w:tcPr>
            <w:tcW w:w="2365" w:type="dxa"/>
          </w:tcPr>
          <w:p w14:paraId="49A0C769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PINTO BEANS</w:t>
            </w:r>
          </w:p>
        </w:tc>
        <w:tc>
          <w:tcPr>
            <w:tcW w:w="2365" w:type="dxa"/>
          </w:tcPr>
          <w:p w14:paraId="380EE27C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PEPPER</w:t>
            </w:r>
          </w:p>
        </w:tc>
        <w:tc>
          <w:tcPr>
            <w:tcW w:w="2366" w:type="dxa"/>
          </w:tcPr>
          <w:p w14:paraId="2E1372A2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3B21848C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6018D6DD" w14:textId="77777777" w:rsidTr="00E33F76">
        <w:tc>
          <w:tcPr>
            <w:tcW w:w="2365" w:type="dxa"/>
          </w:tcPr>
          <w:p w14:paraId="231033D0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3FA0886E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VINEGAR</w:t>
            </w:r>
          </w:p>
        </w:tc>
        <w:tc>
          <w:tcPr>
            <w:tcW w:w="2366" w:type="dxa"/>
          </w:tcPr>
          <w:p w14:paraId="0C9EC3F3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41CFE88A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260D65EB" w14:textId="77777777" w:rsidTr="00E33F76">
        <w:tc>
          <w:tcPr>
            <w:tcW w:w="2365" w:type="dxa"/>
          </w:tcPr>
          <w:p w14:paraId="33F7C93B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43EFBA52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PICKLES</w:t>
            </w:r>
          </w:p>
        </w:tc>
        <w:tc>
          <w:tcPr>
            <w:tcW w:w="2366" w:type="dxa"/>
          </w:tcPr>
          <w:p w14:paraId="5ECBA61E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45B0ADEE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6585EF88" w14:textId="77777777" w:rsidTr="00E33F76">
        <w:tc>
          <w:tcPr>
            <w:tcW w:w="2365" w:type="dxa"/>
          </w:tcPr>
          <w:p w14:paraId="6B0BB5C5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3B4938C2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RELISH</w:t>
            </w:r>
          </w:p>
        </w:tc>
        <w:tc>
          <w:tcPr>
            <w:tcW w:w="2366" w:type="dxa"/>
          </w:tcPr>
          <w:p w14:paraId="03133D6D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14283500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2759E869" w14:textId="77777777" w:rsidTr="00E33F76">
        <w:tc>
          <w:tcPr>
            <w:tcW w:w="2365" w:type="dxa"/>
          </w:tcPr>
          <w:p w14:paraId="5E431D87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4FD0BE2D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MUSTARD</w:t>
            </w:r>
          </w:p>
        </w:tc>
        <w:tc>
          <w:tcPr>
            <w:tcW w:w="2366" w:type="dxa"/>
          </w:tcPr>
          <w:p w14:paraId="161CA109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635AA431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  <w:tr w:rsidR="00F71E0D" w:rsidRPr="00F71E0D" w14:paraId="6B6DA26B" w14:textId="77777777" w:rsidTr="00E33F76">
        <w:tc>
          <w:tcPr>
            <w:tcW w:w="2365" w:type="dxa"/>
          </w:tcPr>
          <w:p w14:paraId="3F35BA3E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5" w:type="dxa"/>
          </w:tcPr>
          <w:p w14:paraId="0B36BBE9" w14:textId="77777777" w:rsidR="00F71E0D" w:rsidRPr="00F71E0D" w:rsidRDefault="00F71E0D" w:rsidP="00E33F76">
            <w:pPr>
              <w:rPr>
                <w:sz w:val="28"/>
              </w:rPr>
            </w:pPr>
            <w:r w:rsidRPr="00F71E0D">
              <w:rPr>
                <w:sz w:val="28"/>
              </w:rPr>
              <w:t>HOT SAUCE</w:t>
            </w:r>
          </w:p>
        </w:tc>
        <w:tc>
          <w:tcPr>
            <w:tcW w:w="2366" w:type="dxa"/>
          </w:tcPr>
          <w:p w14:paraId="4DD395E3" w14:textId="77777777" w:rsidR="00F71E0D" w:rsidRPr="00F71E0D" w:rsidRDefault="00F71E0D" w:rsidP="00E33F76">
            <w:pPr>
              <w:rPr>
                <w:sz w:val="28"/>
              </w:rPr>
            </w:pPr>
          </w:p>
        </w:tc>
        <w:tc>
          <w:tcPr>
            <w:tcW w:w="2366" w:type="dxa"/>
          </w:tcPr>
          <w:p w14:paraId="492A00CD" w14:textId="77777777" w:rsidR="00F71E0D" w:rsidRPr="00F71E0D" w:rsidRDefault="00F71E0D" w:rsidP="00E33F76">
            <w:pPr>
              <w:rPr>
                <w:sz w:val="28"/>
              </w:rPr>
            </w:pPr>
          </w:p>
        </w:tc>
      </w:tr>
    </w:tbl>
    <w:p w14:paraId="5A918F30" w14:textId="77777777" w:rsidR="00F71E0D" w:rsidRDefault="00F71E0D">
      <w:pPr>
        <w:rPr>
          <w:rFonts w:ascii="Times New Roman" w:hAnsi="Times New Roman" w:cs="Times New Roman"/>
        </w:rPr>
      </w:pPr>
    </w:p>
    <w:p w14:paraId="66549470" w14:textId="7A64A1C7" w:rsidR="00F71E0D" w:rsidRDefault="00276A12">
      <w:pPr>
        <w:rPr>
          <w:b/>
        </w:rPr>
      </w:pPr>
      <w:r w:rsidRPr="0059024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F9A2D" wp14:editId="566F2FAA">
                <wp:simplePos x="0" y="0"/>
                <wp:positionH relativeFrom="column">
                  <wp:posOffset>4242081</wp:posOffset>
                </wp:positionH>
                <wp:positionV relativeFrom="paragraph">
                  <wp:posOffset>134059</wp:posOffset>
                </wp:positionV>
                <wp:extent cx="2095500" cy="2147776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147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2737" w14:textId="77777777" w:rsidR="00F71E0D" w:rsidRPr="00F71E0D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0"/>
                                <w:u w:val="single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2"/>
                                <w:szCs w:val="20"/>
                                <w:u w:val="single"/>
                              </w:rPr>
                              <w:t>September by the numbers:</w:t>
                            </w:r>
                          </w:p>
                          <w:p w14:paraId="194899F3" w14:textId="77777777" w:rsidR="00F71E0D" w:rsidRPr="00F71E0D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>272 households</w:t>
                            </w:r>
                          </w:p>
                          <w:p w14:paraId="1146BC59" w14:textId="77777777" w:rsidR="00F71E0D" w:rsidRPr="00F71E0D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>87 children</w:t>
                            </w:r>
                          </w:p>
                          <w:p w14:paraId="61B4573B" w14:textId="77777777" w:rsidR="00F71E0D" w:rsidRPr="00F71E0D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>80 seniors</w:t>
                            </w:r>
                          </w:p>
                          <w:p w14:paraId="5E83556A" w14:textId="77777777" w:rsidR="00F71E0D" w:rsidRPr="00F71E0D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>38 homebound persons</w:t>
                            </w:r>
                          </w:p>
                          <w:p w14:paraId="6F709B52" w14:textId="77777777" w:rsidR="00F71E0D" w:rsidRPr="00F71E0D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Frozen Items: 2,154 </w:t>
                            </w:r>
                            <w:proofErr w:type="spellStart"/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  <w:p w14:paraId="1B29857B" w14:textId="4E03947F" w:rsidR="00C97F8C" w:rsidRPr="00276A12" w:rsidRDefault="00F71E0D" w:rsidP="00F71E0D">
                            <w:pPr>
                              <w:pBdr>
                                <w:top w:val="thinThickSmallGap" w:sz="36" w:space="0" w:color="823B0B" w:themeColor="accent2" w:themeShade="7F"/>
                                <w:bottom w:val="thickThinSmallGap" w:sz="36" w:space="31" w:color="823B0B" w:themeColor="accent2" w:themeShade="7F"/>
                              </w:pBdr>
                              <w:spacing w:after="16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 xml:space="preserve">Pantry Items: 3,572 </w:t>
                            </w:r>
                            <w:proofErr w:type="spellStart"/>
                            <w:r w:rsidRPr="00F71E0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2"/>
                                <w:szCs w:val="20"/>
                              </w:rPr>
                              <w:t>lbs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4pt;margin-top:10.55pt;width:165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" stroked="f">
                <v:textbox>
                  <w:txbxContent>
                    <w:p w14:paraId="25C82737" w14:textId="77777777" w:rsidR="00F71E0D" w:rsidRPr="00F71E0D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0"/>
                          <w:u w:val="single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2"/>
                          <w:szCs w:val="20"/>
                          <w:u w:val="single"/>
                        </w:rPr>
                        <w:t>September by the numbers:</w:t>
                      </w:r>
                    </w:p>
                    <w:p w14:paraId="194899F3" w14:textId="77777777" w:rsidR="00F71E0D" w:rsidRPr="00F71E0D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>272 households</w:t>
                      </w:r>
                    </w:p>
                    <w:p w14:paraId="1146BC59" w14:textId="77777777" w:rsidR="00F71E0D" w:rsidRPr="00F71E0D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>87 children</w:t>
                      </w:r>
                    </w:p>
                    <w:p w14:paraId="61B4573B" w14:textId="77777777" w:rsidR="00F71E0D" w:rsidRPr="00F71E0D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>80 seniors</w:t>
                      </w:r>
                    </w:p>
                    <w:p w14:paraId="5E83556A" w14:textId="77777777" w:rsidR="00F71E0D" w:rsidRPr="00F71E0D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>38 homebound persons</w:t>
                      </w:r>
                    </w:p>
                    <w:p w14:paraId="6F709B52" w14:textId="77777777" w:rsidR="00F71E0D" w:rsidRPr="00F71E0D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 xml:space="preserve">Frozen Items: 2,154 </w:t>
                      </w:r>
                      <w:proofErr w:type="spellStart"/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>lbs</w:t>
                      </w:r>
                      <w:proofErr w:type="spellEnd"/>
                    </w:p>
                    <w:p w14:paraId="1B29857B" w14:textId="4E03947F" w:rsidR="00C97F8C" w:rsidRPr="00276A12" w:rsidRDefault="00F71E0D" w:rsidP="00F71E0D">
                      <w:pPr>
                        <w:pBdr>
                          <w:top w:val="thinThickSmallGap" w:sz="36" w:space="0" w:color="823B0B" w:themeColor="accent2" w:themeShade="7F"/>
                          <w:bottom w:val="thickThinSmallGap" w:sz="36" w:space="31" w:color="823B0B" w:themeColor="accent2" w:themeShade="7F"/>
                        </w:pBdr>
                        <w:spacing w:after="160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</w:pPr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 xml:space="preserve">Pantry Items: 3,572 </w:t>
                      </w:r>
                      <w:proofErr w:type="spellStart"/>
                      <w:r w:rsidRPr="00F71E0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2"/>
                          <w:szCs w:val="20"/>
                        </w:rPr>
                        <w:t>lbs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B9FA6A" wp14:editId="30D71240">
            <wp:extent cx="4179859" cy="2275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923" b="5766"/>
                    <a:stretch/>
                  </pic:blipFill>
                  <pic:spPr bwMode="auto">
                    <a:xfrm>
                      <a:off x="0" y="0"/>
                      <a:ext cx="4198589" cy="2285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76A12">
        <w:rPr>
          <w:rFonts w:ascii="Times New Roman" w:hAnsi="Times New Roman" w:cs="Times New Roman"/>
        </w:rPr>
        <w:t xml:space="preserve"> </w:t>
      </w:r>
    </w:p>
    <w:p w14:paraId="2831FDDF" w14:textId="77777777" w:rsidR="00F71E0D" w:rsidRPr="00F71E0D" w:rsidRDefault="00F71E0D" w:rsidP="00F71E0D"/>
    <w:p w14:paraId="019F40BD" w14:textId="2BD276C4" w:rsidR="0059024F" w:rsidRPr="00F71E0D" w:rsidRDefault="00F71E0D" w:rsidP="00F71E0D">
      <w:pPr>
        <w:tabs>
          <w:tab w:val="left" w:pos="8138"/>
        </w:tabs>
        <w:jc w:val="center"/>
        <w:rPr>
          <w:b/>
          <w:sz w:val="32"/>
          <w:u w:val="single"/>
        </w:rPr>
      </w:pPr>
      <w:r w:rsidRPr="00F71E0D">
        <w:rPr>
          <w:b/>
          <w:sz w:val="32"/>
          <w:u w:val="single"/>
        </w:rPr>
        <w:t>DROP OFF TIMES:</w:t>
      </w:r>
    </w:p>
    <w:p w14:paraId="4423079B" w14:textId="68F48789" w:rsidR="00F71E0D" w:rsidRPr="00F71E0D" w:rsidRDefault="00F71E0D" w:rsidP="00F71E0D">
      <w:pPr>
        <w:tabs>
          <w:tab w:val="left" w:pos="8138"/>
        </w:tabs>
        <w:jc w:val="center"/>
        <w:rPr>
          <w:b/>
          <w:sz w:val="32"/>
        </w:rPr>
      </w:pPr>
      <w:r w:rsidRPr="00F71E0D">
        <w:rPr>
          <w:b/>
          <w:sz w:val="32"/>
        </w:rPr>
        <w:t>Sundays at Mass</w:t>
      </w:r>
    </w:p>
    <w:p w14:paraId="78B23DA9" w14:textId="1654B2B7" w:rsidR="00F71E0D" w:rsidRPr="00F71E0D" w:rsidRDefault="00F71E0D" w:rsidP="00F71E0D">
      <w:pPr>
        <w:tabs>
          <w:tab w:val="left" w:pos="8138"/>
        </w:tabs>
        <w:jc w:val="center"/>
        <w:rPr>
          <w:b/>
          <w:sz w:val="32"/>
        </w:rPr>
      </w:pPr>
      <w:r w:rsidRPr="00F71E0D">
        <w:rPr>
          <w:b/>
          <w:sz w:val="32"/>
        </w:rPr>
        <w:t>Thursdays from 10-noon</w:t>
      </w:r>
    </w:p>
    <w:p w14:paraId="5431EFB4" w14:textId="37D48FE5" w:rsidR="00F71E0D" w:rsidRPr="00F71E0D" w:rsidRDefault="00F71E0D" w:rsidP="00F71E0D">
      <w:pPr>
        <w:tabs>
          <w:tab w:val="left" w:pos="8138"/>
        </w:tabs>
        <w:jc w:val="center"/>
        <w:rPr>
          <w:b/>
          <w:sz w:val="32"/>
        </w:rPr>
      </w:pPr>
      <w:r w:rsidRPr="00F71E0D">
        <w:rPr>
          <w:b/>
          <w:sz w:val="32"/>
        </w:rPr>
        <w:t>Fridays from 10-2 PM</w:t>
      </w:r>
      <w:bookmarkStart w:id="0" w:name="_GoBack"/>
      <w:bookmarkEnd w:id="0"/>
    </w:p>
    <w:sectPr w:rsidR="00F71E0D" w:rsidRPr="00F71E0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1BA9" w14:textId="77777777" w:rsidR="0059024F" w:rsidRDefault="0059024F" w:rsidP="0059024F">
      <w:r>
        <w:separator/>
      </w:r>
    </w:p>
  </w:endnote>
  <w:endnote w:type="continuationSeparator" w:id="0">
    <w:p w14:paraId="62940738" w14:textId="77777777" w:rsidR="0059024F" w:rsidRDefault="0059024F" w:rsidP="0059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6C620" w14:textId="77777777" w:rsidR="0059024F" w:rsidRDefault="0059024F" w:rsidP="0059024F">
      <w:r>
        <w:separator/>
      </w:r>
    </w:p>
  </w:footnote>
  <w:footnote w:type="continuationSeparator" w:id="0">
    <w:p w14:paraId="434C4DAA" w14:textId="77777777" w:rsidR="0059024F" w:rsidRDefault="0059024F" w:rsidP="00590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C3AD1" w14:textId="77777777" w:rsidR="0059024F" w:rsidRPr="00F71E0D" w:rsidRDefault="0059024F" w:rsidP="0059024F">
    <w:pPr>
      <w:jc w:val="center"/>
      <w:rPr>
        <w:b/>
        <w:bCs/>
        <w:sz w:val="32"/>
      </w:rPr>
    </w:pPr>
    <w:r w:rsidRPr="00F71E0D">
      <w:rPr>
        <w:b/>
        <w:bCs/>
        <w:sz w:val="32"/>
      </w:rPr>
      <w:t>SHRINE COMMUNITY MARKET WISHLIST</w:t>
    </w:r>
  </w:p>
  <w:p w14:paraId="044FC226" w14:textId="0A06AD9F" w:rsidR="0059024F" w:rsidRDefault="00F71E0D" w:rsidP="0059024F">
    <w:pPr>
      <w:jc w:val="center"/>
      <w:rPr>
        <w:b/>
        <w:bCs/>
        <w:sz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4007B90" wp14:editId="407B696C">
          <wp:simplePos x="0" y="0"/>
          <wp:positionH relativeFrom="column">
            <wp:posOffset>3657245</wp:posOffset>
          </wp:positionH>
          <wp:positionV relativeFrom="paragraph">
            <wp:posOffset>-3810</wp:posOffset>
          </wp:positionV>
          <wp:extent cx="786765" cy="647700"/>
          <wp:effectExtent l="0" t="0" r="0" b="0"/>
          <wp:wrapNone/>
          <wp:docPr id="5" name="Picture 5" descr="C:\Program Files\Microsoft Office\MEDIA\CAGCAT10\j0305493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305493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1E0D">
      <w:rPr>
        <w:b/>
        <w:bCs/>
        <w:sz w:val="32"/>
      </w:rPr>
      <w:t>OCTOBER</w:t>
    </w:r>
    <w:r w:rsidR="0059024F" w:rsidRPr="00F71E0D">
      <w:rPr>
        <w:b/>
        <w:bCs/>
        <w:sz w:val="32"/>
      </w:rPr>
      <w:t xml:space="preserve"> 2023</w:t>
    </w:r>
    <w:r>
      <w:rPr>
        <w:b/>
        <w:bCs/>
        <w:sz w:val="32"/>
      </w:rPr>
      <w:t xml:space="preserve"> </w:t>
    </w:r>
  </w:p>
  <w:p w14:paraId="69BA6324" w14:textId="77777777" w:rsidR="00F71E0D" w:rsidRDefault="00F71E0D" w:rsidP="0059024F">
    <w:pPr>
      <w:jc w:val="center"/>
      <w:rPr>
        <w:b/>
        <w:bCs/>
        <w:sz w:val="32"/>
      </w:rPr>
    </w:pPr>
  </w:p>
  <w:p w14:paraId="68B2EC50" w14:textId="77777777" w:rsidR="00F71E0D" w:rsidRPr="00F71E0D" w:rsidRDefault="00F71E0D" w:rsidP="0059024F">
    <w:pPr>
      <w:jc w:val="center"/>
      <w:rPr>
        <w:b/>
        <w:bCs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CD8"/>
    <w:rsid w:val="000A69F8"/>
    <w:rsid w:val="000E10F5"/>
    <w:rsid w:val="00122A0D"/>
    <w:rsid w:val="00184646"/>
    <w:rsid w:val="00276A12"/>
    <w:rsid w:val="00296401"/>
    <w:rsid w:val="00321CD8"/>
    <w:rsid w:val="00397CF6"/>
    <w:rsid w:val="003A2ACD"/>
    <w:rsid w:val="003B3493"/>
    <w:rsid w:val="0044587A"/>
    <w:rsid w:val="00502ED4"/>
    <w:rsid w:val="0059024F"/>
    <w:rsid w:val="007525FD"/>
    <w:rsid w:val="008B603A"/>
    <w:rsid w:val="008C6881"/>
    <w:rsid w:val="008D0F02"/>
    <w:rsid w:val="009B1D0E"/>
    <w:rsid w:val="009C5170"/>
    <w:rsid w:val="00A27ED2"/>
    <w:rsid w:val="00B34433"/>
    <w:rsid w:val="00B7739C"/>
    <w:rsid w:val="00C97F8C"/>
    <w:rsid w:val="00CC1C9E"/>
    <w:rsid w:val="00D32094"/>
    <w:rsid w:val="00E13B05"/>
    <w:rsid w:val="00F71E0D"/>
    <w:rsid w:val="00FC699A"/>
    <w:rsid w:val="00FD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82E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4F"/>
  </w:style>
  <w:style w:type="paragraph" w:styleId="Footer">
    <w:name w:val="footer"/>
    <w:basedOn w:val="Normal"/>
    <w:link w:val="FooterChar"/>
    <w:uiPriority w:val="99"/>
    <w:unhideWhenUsed/>
    <w:rsid w:val="0059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0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24F"/>
  </w:style>
  <w:style w:type="paragraph" w:styleId="Footer">
    <w:name w:val="footer"/>
    <w:basedOn w:val="Normal"/>
    <w:link w:val="FooterChar"/>
    <w:uiPriority w:val="99"/>
    <w:unhideWhenUsed/>
    <w:rsid w:val="00590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57310337.dotm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Elzey</dc:creator>
  <cp:lastModifiedBy>Kelly Quindlen</cp:lastModifiedBy>
  <cp:revision>2</cp:revision>
  <cp:lastPrinted>2023-10-18T15:40:00Z</cp:lastPrinted>
  <dcterms:created xsi:type="dcterms:W3CDTF">2023-10-18T15:40:00Z</dcterms:created>
  <dcterms:modified xsi:type="dcterms:W3CDTF">2023-10-18T15:40:00Z</dcterms:modified>
</cp:coreProperties>
</file>